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A" w:rsidRPr="00F5183A" w:rsidRDefault="00F5183A" w:rsidP="00F5183A">
      <w:pPr>
        <w:jc w:val="center"/>
        <w:rPr>
          <w:b/>
        </w:rPr>
      </w:pPr>
      <w:r w:rsidRPr="00F5183A">
        <w:rPr>
          <w:b/>
        </w:rPr>
        <w:t>On Importer/Exporter Letterhead</w:t>
      </w:r>
    </w:p>
    <w:p w:rsidR="00F5183A" w:rsidRDefault="00F5183A" w:rsidP="00F5183A">
      <w:pPr>
        <w:jc w:val="center"/>
      </w:pPr>
    </w:p>
    <w:p w:rsidR="00F5183A" w:rsidRPr="00F5183A" w:rsidRDefault="00F5183A" w:rsidP="00F5183A">
      <w:pPr>
        <w:jc w:val="center"/>
        <w:rPr>
          <w:color w:val="0070C0"/>
        </w:rPr>
      </w:pPr>
      <w:r w:rsidRPr="00F5183A">
        <w:rPr>
          <w:color w:val="0070C0"/>
        </w:rPr>
        <w:t>Authority for a Customs Clearance Agent</w:t>
      </w:r>
    </w:p>
    <w:p w:rsidR="00F5183A" w:rsidRDefault="00F5183A" w:rsidP="00F5183A">
      <w:pPr>
        <w:jc w:val="center"/>
        <w:rPr>
          <w:color w:val="0070C0"/>
        </w:rPr>
      </w:pPr>
      <w:proofErr w:type="gramStart"/>
      <w:r w:rsidRPr="00F5183A">
        <w:rPr>
          <w:color w:val="0070C0"/>
        </w:rPr>
        <w:t>to</w:t>
      </w:r>
      <w:proofErr w:type="gramEnd"/>
      <w:r w:rsidRPr="00F5183A">
        <w:rPr>
          <w:color w:val="0070C0"/>
        </w:rPr>
        <w:t xml:space="preserve"> act as a Direct representative</w:t>
      </w:r>
    </w:p>
    <w:p w:rsidR="00F5183A" w:rsidRPr="00F5183A" w:rsidRDefault="00F5183A" w:rsidP="00F5183A">
      <w:pPr>
        <w:jc w:val="center"/>
        <w:rPr>
          <w:color w:val="0070C0"/>
        </w:rPr>
      </w:pPr>
    </w:p>
    <w:p w:rsidR="00F5183A" w:rsidRDefault="00F5183A" w:rsidP="00F5183A">
      <w:proofErr w:type="gramStart"/>
      <w:r>
        <w:t>I, ……………………………………………………… ……………</w:t>
      </w:r>
      <w:proofErr w:type="gramEnd"/>
      <w:r>
        <w:t xml:space="preserve"> </w:t>
      </w:r>
      <w:proofErr w:type="gramStart"/>
      <w:r>
        <w:t xml:space="preserve">( </w:t>
      </w:r>
      <w:proofErr w:type="spellStart"/>
      <w:r>
        <w:t>i</w:t>
      </w:r>
      <w:proofErr w:type="spellEnd"/>
      <w:proofErr w:type="gramEnd"/>
      <w:r>
        <w:t xml:space="preserve"> )</w:t>
      </w:r>
    </w:p>
    <w:p w:rsidR="00F5183A" w:rsidRDefault="00F5183A" w:rsidP="00F5183A"/>
    <w:p w:rsidR="00F5183A" w:rsidRDefault="00F5183A" w:rsidP="00F5183A">
      <w:r>
        <w:t>Having authority to sign on behalf of</w:t>
      </w:r>
    </w:p>
    <w:p w:rsidR="00F5183A" w:rsidRDefault="00F5183A" w:rsidP="00F5183A"/>
    <w:p w:rsidR="00F5183A" w:rsidRDefault="00F5183A" w:rsidP="00F5183A">
      <w:pPr>
        <w:rPr>
          <w:lang w:val="it-IT"/>
        </w:rPr>
      </w:pPr>
      <w:r w:rsidRPr="00F5183A">
        <w:rPr>
          <w:lang w:val="it-IT"/>
        </w:rPr>
        <w:t>A (name)……………………………………………….(EORI no.)……………………….( ii )</w:t>
      </w:r>
    </w:p>
    <w:p w:rsidR="00F5183A" w:rsidRPr="00F5183A" w:rsidRDefault="00F5183A" w:rsidP="00F5183A">
      <w:pPr>
        <w:rPr>
          <w:lang w:val="it-IT"/>
        </w:rPr>
      </w:pPr>
    </w:p>
    <w:p w:rsidR="00F5183A" w:rsidRDefault="00F5183A" w:rsidP="00F5183A">
      <w:r>
        <w:t>Hereby appoint</w:t>
      </w:r>
    </w:p>
    <w:p w:rsidR="00F5183A" w:rsidRDefault="00F5183A" w:rsidP="00F5183A"/>
    <w:p w:rsidR="00F5183A" w:rsidRPr="00C2104B" w:rsidRDefault="00C2104B" w:rsidP="00F5183A">
      <w:r>
        <w:t>B (name)…</w:t>
      </w:r>
      <w:r w:rsidRPr="00C2104B">
        <w:t>ITA</w:t>
      </w:r>
      <w:r>
        <w:t xml:space="preserve">L LOGISTICS LIMITED </w:t>
      </w:r>
      <w:r w:rsidR="00F5183A" w:rsidRPr="00C2104B">
        <w:t>...… (EORI no.)…</w:t>
      </w:r>
      <w:r>
        <w:t>GB757838670000</w:t>
      </w:r>
      <w:bookmarkStart w:id="0" w:name="_GoBack"/>
      <w:bookmarkEnd w:id="0"/>
      <w:r w:rsidR="00F5183A" w:rsidRPr="00C2104B">
        <w:t>….( iii )</w:t>
      </w:r>
    </w:p>
    <w:p w:rsidR="00F5183A" w:rsidRPr="00C2104B" w:rsidRDefault="00F5183A" w:rsidP="00F5183A"/>
    <w:p w:rsidR="00F5183A" w:rsidRDefault="00F5183A" w:rsidP="00F5183A">
      <w:proofErr w:type="gramStart"/>
      <w:r>
        <w:t>to</w:t>
      </w:r>
      <w:proofErr w:type="gramEnd"/>
      <w:r>
        <w:t xml:space="preserve"> act on behalf of the entity named at A above in the capacity of a </w:t>
      </w:r>
      <w:r w:rsidRPr="00F5183A">
        <w:rPr>
          <w:color w:val="0070C0"/>
        </w:rPr>
        <w:t xml:space="preserve">Direct representative </w:t>
      </w:r>
      <w:r>
        <w:t>in accordance with Articles 18 and 19 of Regulation (EU) No. 952/2013. This authorisation is applicable to all consignments arriving or departing from the UK.</w:t>
      </w:r>
    </w:p>
    <w:p w:rsidR="00F5183A" w:rsidRDefault="00F5183A" w:rsidP="00F5183A"/>
    <w:p w:rsidR="00F5183A" w:rsidRDefault="00F5183A" w:rsidP="00F5183A">
      <w:r>
        <w:t xml:space="preserve">This Appointment applies with effect from the date of signature until revoked by the entity named at </w:t>
      </w:r>
      <w:proofErr w:type="gramStart"/>
      <w:r>
        <w:t>A</w:t>
      </w:r>
      <w:proofErr w:type="gramEnd"/>
      <w:r>
        <w:t xml:space="preserve"> above.</w:t>
      </w:r>
    </w:p>
    <w:p w:rsidR="00F5183A" w:rsidRDefault="00F5183A" w:rsidP="00F5183A"/>
    <w:p w:rsidR="00F5183A" w:rsidRDefault="00F5183A" w:rsidP="00F5183A">
      <w:r>
        <w:t>The entity A named above authorises the customs agent named at B to delegate customs clearance to sub agents as a Direct Representative of the declarant in all dealings with HMRC where circumstances necessitate.</w:t>
      </w:r>
    </w:p>
    <w:p w:rsidR="00F5183A" w:rsidRDefault="00F5183A" w:rsidP="00F5183A"/>
    <w:p w:rsidR="00F5183A" w:rsidRDefault="00F5183A" w:rsidP="00F5183A">
      <w:r>
        <w:t>The entity named in A authorises their representative, the customs agent named at B, to declare goods to HMRC using</w:t>
      </w:r>
    </w:p>
    <w:p w:rsidR="00F5183A" w:rsidRDefault="00F5183A" w:rsidP="00F5183A"/>
    <w:p w:rsidR="00F5183A" w:rsidRDefault="00F5183A" w:rsidP="00F5183A">
      <w:r>
        <w:t>Deferment Approval Number</w:t>
      </w:r>
      <w:proofErr w:type="gramStart"/>
      <w:r>
        <w:t>:………………………………</w:t>
      </w:r>
      <w:proofErr w:type="gramEnd"/>
    </w:p>
    <w:p w:rsidR="00F5183A" w:rsidRDefault="00F5183A" w:rsidP="00F5183A"/>
    <w:p w:rsidR="00F5183A" w:rsidRDefault="00F5183A" w:rsidP="00F5183A">
      <w:r>
        <w:t>VAT Number</w:t>
      </w:r>
      <w:proofErr w:type="gramStart"/>
      <w:r>
        <w:t>:………………………………</w:t>
      </w:r>
      <w:proofErr w:type="gramEnd"/>
    </w:p>
    <w:p w:rsidR="00F5183A" w:rsidRDefault="00F5183A" w:rsidP="00F5183A"/>
    <w:p w:rsidR="00F5183A" w:rsidRDefault="00F5183A" w:rsidP="00F5183A">
      <w:r>
        <w:t>Note:</w:t>
      </w:r>
    </w:p>
    <w:p w:rsidR="00F5183A" w:rsidRDefault="00F5183A" w:rsidP="00F5183A">
      <w:r>
        <w:t xml:space="preserve">In accordance with the Union Customs Code, a </w:t>
      </w:r>
      <w:proofErr w:type="gramStart"/>
      <w:r w:rsidRPr="00F5183A">
        <w:rPr>
          <w:color w:val="0070C0"/>
        </w:rPr>
        <w:t>Direct</w:t>
      </w:r>
      <w:proofErr w:type="gramEnd"/>
      <w:r w:rsidRPr="00F5183A">
        <w:rPr>
          <w:color w:val="0070C0"/>
        </w:rPr>
        <w:t xml:space="preserve"> representative </w:t>
      </w:r>
      <w:r>
        <w:t>acts in the name of and on behalf of another person. In relation to import/export declarations, the importer/exporter will be liable for any customs debt arising from the declaration.</w:t>
      </w:r>
    </w:p>
    <w:p w:rsidR="00F5183A" w:rsidRDefault="00F5183A" w:rsidP="00F5183A"/>
    <w:p w:rsidR="00F5183A" w:rsidRDefault="00F5183A" w:rsidP="00F5183A">
      <w:r>
        <w:t>Signed: ………………………………………..</w:t>
      </w:r>
    </w:p>
    <w:p w:rsidR="00F5183A" w:rsidRDefault="00F5183A" w:rsidP="00F5183A"/>
    <w:p w:rsidR="00F5183A" w:rsidRDefault="00F5183A" w:rsidP="00F5183A">
      <w:r>
        <w:t>Position: ………………………………………..</w:t>
      </w:r>
    </w:p>
    <w:p w:rsidR="00F5183A" w:rsidRDefault="00F5183A" w:rsidP="00F5183A"/>
    <w:p w:rsidR="00F5183A" w:rsidRDefault="00F5183A" w:rsidP="00F5183A">
      <w:r>
        <w:t>Dated: ………………………………………..</w:t>
      </w:r>
    </w:p>
    <w:p w:rsidR="00F5183A" w:rsidRDefault="00F5183A" w:rsidP="00F5183A"/>
    <w:p w:rsidR="00F5183A" w:rsidRDefault="00F5183A" w:rsidP="00F5183A">
      <w:r>
        <w:t xml:space="preserve">Notes: </w:t>
      </w:r>
      <w:r>
        <w:tab/>
        <w:t>(</w:t>
      </w:r>
      <w:proofErr w:type="spellStart"/>
      <w:r>
        <w:t>i</w:t>
      </w:r>
      <w:proofErr w:type="spellEnd"/>
      <w:r>
        <w:t xml:space="preserve">) </w:t>
      </w:r>
      <w:r>
        <w:tab/>
        <w:t xml:space="preserve">Name of person signing, who must have authority to sign on behalf of the </w:t>
      </w:r>
      <w:r>
        <w:tab/>
      </w:r>
      <w:r>
        <w:tab/>
        <w:t>importer or exporter.</w:t>
      </w:r>
    </w:p>
    <w:p w:rsidR="00F5183A" w:rsidRDefault="00F5183A" w:rsidP="00F5183A">
      <w:r>
        <w:tab/>
        <w:t xml:space="preserve">(ii) </w:t>
      </w:r>
      <w:r>
        <w:tab/>
        <w:t>Legal name &amp; EORI Trader Identification No. of importer or exporter.</w:t>
      </w:r>
    </w:p>
    <w:p w:rsidR="00475ABF" w:rsidRDefault="00F5183A" w:rsidP="00F5183A">
      <w:r>
        <w:tab/>
        <w:t xml:space="preserve">(iii) </w:t>
      </w:r>
      <w:r>
        <w:tab/>
        <w:t>Legal name &amp; EORI Trader Identification No. of representative or agent.</w:t>
      </w:r>
    </w:p>
    <w:sectPr w:rsidR="00475ABF" w:rsidSect="00F5183A">
      <w:pgSz w:w="11906" w:h="16838" w:code="9"/>
      <w:pgMar w:top="1701" w:right="1440" w:bottom="1009" w:left="115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3B"/>
    <w:rsid w:val="00150FB0"/>
    <w:rsid w:val="00396CA4"/>
    <w:rsid w:val="00475ABF"/>
    <w:rsid w:val="004B6920"/>
    <w:rsid w:val="00893BF8"/>
    <w:rsid w:val="008B2B3B"/>
    <w:rsid w:val="009D3205"/>
    <w:rsid w:val="00C2104B"/>
    <w:rsid w:val="00E55F7A"/>
    <w:rsid w:val="00F5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2905D-F04D-4376-B144-08C93223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F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F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F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F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F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F7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5F7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5F7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5F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55F7A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55F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F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5F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5F7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F7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F7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5F7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5F7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5F7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5F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5F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5F7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5F7A"/>
    <w:rPr>
      <w:b/>
      <w:bCs/>
    </w:rPr>
  </w:style>
  <w:style w:type="character" w:styleId="Emphasis">
    <w:name w:val="Emphasis"/>
    <w:basedOn w:val="DefaultParagraphFont"/>
    <w:uiPriority w:val="20"/>
    <w:qFormat/>
    <w:rsid w:val="00E55F7A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55F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5F7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5F7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F7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F7A"/>
    <w:rPr>
      <w:b/>
      <w:i/>
      <w:sz w:val="24"/>
    </w:rPr>
  </w:style>
  <w:style w:type="character" w:styleId="SubtleEmphasis">
    <w:name w:val="Subtle Emphasis"/>
    <w:uiPriority w:val="19"/>
    <w:qFormat/>
    <w:rsid w:val="00E55F7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5F7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5F7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5F7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5F7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5F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51682F5.dotm</Template>
  <TotalTime>81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Denton</dc:creator>
  <cp:keywords/>
  <dc:description/>
  <cp:lastModifiedBy>Phil Denton</cp:lastModifiedBy>
  <cp:revision>3</cp:revision>
  <dcterms:created xsi:type="dcterms:W3CDTF">2019-03-21T12:17:00Z</dcterms:created>
  <dcterms:modified xsi:type="dcterms:W3CDTF">2019-09-04T12:04:00Z</dcterms:modified>
</cp:coreProperties>
</file>