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6A" w:rsidRDefault="000A236A" w:rsidP="00986E80">
      <w:pPr>
        <w:spacing w:after="0" w:line="240" w:lineRule="auto"/>
        <w:jc w:val="both"/>
        <w:rPr>
          <w:rFonts w:cs="Arial"/>
        </w:rPr>
      </w:pPr>
    </w:p>
    <w:p w:rsidR="00986E80" w:rsidRDefault="00986E80" w:rsidP="00986E80">
      <w:pPr>
        <w:spacing w:after="0" w:line="240" w:lineRule="auto"/>
        <w:jc w:val="both"/>
        <w:rPr>
          <w:rFonts w:cs="Arial"/>
        </w:rPr>
      </w:pPr>
    </w:p>
    <w:p w:rsidR="0071309F" w:rsidRPr="00AD1109" w:rsidRDefault="0071309F" w:rsidP="00986E80">
      <w:pPr>
        <w:spacing w:after="0" w:line="240" w:lineRule="auto"/>
        <w:jc w:val="both"/>
        <w:rPr>
          <w:rFonts w:cs="Arial"/>
          <w:b/>
          <w:u w:val="single"/>
        </w:rPr>
      </w:pPr>
      <w:r w:rsidRPr="00AD1109">
        <w:rPr>
          <w:rFonts w:cs="Arial"/>
          <w:b/>
          <w:u w:val="single"/>
        </w:rPr>
        <w:t>On Importer/Exporter Letterhead</w:t>
      </w:r>
    </w:p>
    <w:p w:rsidR="0071309F" w:rsidRPr="00AD1109" w:rsidRDefault="0071309F" w:rsidP="00986E80">
      <w:pPr>
        <w:spacing w:after="0" w:line="240" w:lineRule="auto"/>
        <w:jc w:val="both"/>
        <w:rPr>
          <w:rFonts w:cs="Arial"/>
          <w:b/>
          <w:u w:val="single"/>
        </w:rPr>
      </w:pPr>
    </w:p>
    <w:p w:rsidR="0071309F" w:rsidRDefault="00986E80" w:rsidP="00986E80">
      <w:pPr>
        <w:pStyle w:val="Heading1"/>
        <w:jc w:val="both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color w:val="4472C4"/>
          <w:sz w:val="22"/>
          <w:szCs w:val="22"/>
          <w:u w:val="none"/>
        </w:rPr>
        <w:t>Appointment of a direct</w:t>
      </w:r>
      <w:r w:rsidR="0071309F" w:rsidRPr="00AD1109">
        <w:rPr>
          <w:rFonts w:ascii="Calibri" w:hAnsi="Calibri" w:cs="Calibri"/>
          <w:color w:val="4472C4"/>
          <w:sz w:val="22"/>
          <w:szCs w:val="22"/>
          <w:u w:val="none"/>
        </w:rPr>
        <w:t xml:space="preserve"> </w:t>
      </w:r>
      <w:r w:rsidR="00595A7E">
        <w:rPr>
          <w:rFonts w:ascii="Calibri" w:hAnsi="Calibri" w:cs="Calibri"/>
          <w:color w:val="4472C4"/>
          <w:sz w:val="22"/>
          <w:szCs w:val="22"/>
          <w:u w:val="none"/>
        </w:rPr>
        <w:t>Customs</w:t>
      </w:r>
      <w:r w:rsidR="0071309F" w:rsidRPr="00AD1109">
        <w:rPr>
          <w:rFonts w:ascii="Calibri" w:hAnsi="Calibri" w:cs="Calibri"/>
          <w:color w:val="4472C4"/>
          <w:sz w:val="22"/>
          <w:szCs w:val="22"/>
          <w:u w:val="none"/>
        </w:rPr>
        <w:t xml:space="preserve"> Agent   </w:t>
      </w:r>
      <w:r w:rsidR="0071309F" w:rsidRPr="00AD1109">
        <w:rPr>
          <w:rFonts w:ascii="Calibri" w:hAnsi="Calibri" w:cs="Calibri"/>
          <w:color w:val="4472C4"/>
          <w:sz w:val="22"/>
          <w:szCs w:val="22"/>
        </w:rPr>
        <w:t xml:space="preserve"> </w:t>
      </w:r>
    </w:p>
    <w:p w:rsidR="00BD5FC3" w:rsidRDefault="00BD5FC3" w:rsidP="00BD5FC3"/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8211"/>
        <w:gridCol w:w="425"/>
      </w:tblGrid>
      <w:tr w:rsidR="001B28B2" w:rsidTr="00BE0C11">
        <w:trPr>
          <w:trHeight w:val="454"/>
        </w:trPr>
        <w:tc>
          <w:tcPr>
            <w:tcW w:w="392" w:type="dxa"/>
            <w:shd w:val="clear" w:color="auto" w:fill="auto"/>
            <w:vAlign w:val="bottom"/>
          </w:tcPr>
          <w:p w:rsidR="001B28B2" w:rsidRDefault="001B28B2" w:rsidP="00BE0C11">
            <w:pPr>
              <w:spacing w:after="0"/>
              <w:jc w:val="center"/>
            </w:pPr>
            <w:r>
              <w:t>I,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28B2" w:rsidRDefault="001B28B2" w:rsidP="00BE0C11">
            <w:pPr>
              <w:spacing w:after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B28B2" w:rsidRDefault="001B28B2" w:rsidP="00BE0C11">
            <w:pPr>
              <w:spacing w:after="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</w:tbl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</w:p>
    <w:p w:rsidR="0071309F" w:rsidRPr="00AD1109" w:rsidRDefault="0071309F" w:rsidP="00986E80">
      <w:pPr>
        <w:pStyle w:val="Heading3"/>
        <w:jc w:val="both"/>
        <w:rPr>
          <w:rFonts w:ascii="Calibri" w:hAnsi="Calibri" w:cs="Calibri"/>
          <w:sz w:val="22"/>
          <w:szCs w:val="22"/>
        </w:rPr>
      </w:pPr>
      <w:r w:rsidRPr="00AD1109">
        <w:rPr>
          <w:rFonts w:ascii="Calibri" w:hAnsi="Calibri" w:cs="Calibri"/>
          <w:sz w:val="22"/>
          <w:szCs w:val="22"/>
        </w:rPr>
        <w:t>Having authority to sign on behalf of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3"/>
        <w:gridCol w:w="3712"/>
        <w:gridCol w:w="1258"/>
        <w:gridCol w:w="2477"/>
        <w:gridCol w:w="486"/>
      </w:tblGrid>
      <w:tr w:rsidR="001B28B2" w:rsidRPr="00BE0C11" w:rsidTr="00BE0C11">
        <w:trPr>
          <w:trHeight w:val="454"/>
        </w:trPr>
        <w:tc>
          <w:tcPr>
            <w:tcW w:w="1101" w:type="dxa"/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  <w:bookmarkStart w:id="0" w:name="_Hlk57625643"/>
            <w:r w:rsidRPr="00BE0C11">
              <w:rPr>
                <w:rFonts w:cs="Calibri"/>
              </w:rPr>
              <w:t>A (name)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(EORI No.)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7" w:type="dxa"/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(ii)</w:t>
            </w:r>
          </w:p>
        </w:tc>
      </w:tr>
      <w:bookmarkEnd w:id="0"/>
    </w:tbl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</w:p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  <w:r w:rsidRPr="00AD1109">
        <w:rPr>
          <w:rFonts w:cs="Calibri"/>
        </w:rPr>
        <w:t>Hereby appoint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0"/>
        <w:gridCol w:w="3709"/>
        <w:gridCol w:w="1251"/>
        <w:gridCol w:w="2475"/>
        <w:gridCol w:w="501"/>
      </w:tblGrid>
      <w:tr w:rsidR="001B28B2" w:rsidRPr="00BE0C11" w:rsidTr="00BE0C11">
        <w:trPr>
          <w:trHeight w:val="454"/>
        </w:trPr>
        <w:tc>
          <w:tcPr>
            <w:tcW w:w="1101" w:type="dxa"/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B (name)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28B2" w:rsidRPr="00BE0C11" w:rsidRDefault="00DD124B" w:rsidP="00DD12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ITAL LOGISTICS LIMITED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(EORI No.)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B28B2" w:rsidRPr="00BE0C11" w:rsidRDefault="00A50A08" w:rsidP="00BE0C1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GB757 8386 7</w:t>
            </w:r>
            <w:r w:rsidR="00DD124B">
              <w:rPr>
                <w:rFonts w:cs="Calibri"/>
              </w:rPr>
              <w:t>0 000</w:t>
            </w:r>
          </w:p>
        </w:tc>
        <w:tc>
          <w:tcPr>
            <w:tcW w:w="487" w:type="dxa"/>
            <w:shd w:val="clear" w:color="auto" w:fill="auto"/>
            <w:vAlign w:val="bottom"/>
          </w:tcPr>
          <w:p w:rsidR="001B28B2" w:rsidRPr="00BE0C11" w:rsidRDefault="001B28B2" w:rsidP="00BE0C11">
            <w:pPr>
              <w:spacing w:after="0" w:line="240" w:lineRule="auto"/>
              <w:rPr>
                <w:rFonts w:cs="Calibri"/>
              </w:rPr>
            </w:pPr>
            <w:r w:rsidRPr="00BE0C11">
              <w:rPr>
                <w:rFonts w:cs="Calibri"/>
              </w:rPr>
              <w:t>(iii)</w:t>
            </w:r>
          </w:p>
        </w:tc>
      </w:tr>
    </w:tbl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</w:p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  <w:proofErr w:type="gramStart"/>
      <w:r w:rsidRPr="00AD1109">
        <w:rPr>
          <w:rFonts w:cs="Calibri"/>
        </w:rPr>
        <w:t>to</w:t>
      </w:r>
      <w:proofErr w:type="gramEnd"/>
      <w:r w:rsidR="00A50A08">
        <w:rPr>
          <w:rFonts w:cs="Calibri"/>
        </w:rPr>
        <w:t xml:space="preserve"> act on behalf of the entity</w:t>
      </w:r>
      <w:r w:rsidRPr="00AD1109">
        <w:rPr>
          <w:rFonts w:cs="Calibri"/>
        </w:rPr>
        <w:t xml:space="preserve"> named at A above in the capacity </w:t>
      </w:r>
      <w:r w:rsidR="00986E80" w:rsidRPr="00AD1109">
        <w:rPr>
          <w:rFonts w:cs="Calibri"/>
        </w:rPr>
        <w:t xml:space="preserve">of </w:t>
      </w:r>
      <w:r w:rsidR="00986E80" w:rsidRPr="00986E80">
        <w:rPr>
          <w:rFonts w:cs="Calibri"/>
          <w:b/>
          <w:bCs/>
        </w:rPr>
        <w:t xml:space="preserve">direct </w:t>
      </w:r>
      <w:r w:rsidR="00595A7E">
        <w:rPr>
          <w:rFonts w:cs="Calibri"/>
          <w:b/>
          <w:bCs/>
        </w:rPr>
        <w:t>Customs</w:t>
      </w:r>
      <w:r w:rsidR="00986E80" w:rsidRPr="00986E80">
        <w:rPr>
          <w:rFonts w:cs="Calibri"/>
          <w:b/>
          <w:bCs/>
        </w:rPr>
        <w:t xml:space="preserve"> agent</w:t>
      </w:r>
      <w:r w:rsidR="00986E80">
        <w:rPr>
          <w:rFonts w:cs="Calibri"/>
        </w:rPr>
        <w:t xml:space="preserve"> </w:t>
      </w:r>
      <w:r w:rsidR="00986E80" w:rsidRPr="009E781B">
        <w:rPr>
          <w:rFonts w:cs="Calibri"/>
        </w:rPr>
        <w:t>in</w:t>
      </w:r>
      <w:r w:rsidRPr="00AD1109">
        <w:rPr>
          <w:rFonts w:cs="Calibri"/>
        </w:rPr>
        <w:t xml:space="preserve"> accordance with</w:t>
      </w:r>
      <w:r w:rsidR="009E781B">
        <w:rPr>
          <w:rFonts w:cs="Calibri"/>
        </w:rPr>
        <w:t xml:space="preserve"> Clause 21 </w:t>
      </w:r>
      <w:r w:rsidR="00595A7E">
        <w:rPr>
          <w:rFonts w:cs="Calibri"/>
        </w:rPr>
        <w:t>Customs</w:t>
      </w:r>
      <w:r w:rsidR="009E781B">
        <w:rPr>
          <w:rFonts w:cs="Calibri"/>
        </w:rPr>
        <w:t xml:space="preserve"> Agents of the Taxation (Cross Border Trade) Act 2018</w:t>
      </w:r>
      <w:r w:rsidRPr="00AD1109">
        <w:rPr>
          <w:rFonts w:cs="Calibri"/>
        </w:rPr>
        <w:t>.</w:t>
      </w:r>
      <w:r w:rsidR="00026245" w:rsidRPr="00AD1109">
        <w:rPr>
          <w:rFonts w:cs="Calibri"/>
        </w:rPr>
        <w:t xml:space="preserve">  This authorisation is applicable to all consignments arriving or departing from the UK.</w:t>
      </w:r>
    </w:p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</w:p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  <w:r w:rsidRPr="00AD1109">
        <w:rPr>
          <w:rFonts w:cs="Calibri"/>
        </w:rPr>
        <w:t>This Appointment applies with effect from the date of sig</w:t>
      </w:r>
      <w:r w:rsidR="00A50A08">
        <w:rPr>
          <w:rFonts w:cs="Calibri"/>
        </w:rPr>
        <w:t>nature until revoked by the company</w:t>
      </w:r>
      <w:r w:rsidRPr="00AD1109">
        <w:rPr>
          <w:rFonts w:cs="Calibri"/>
        </w:rPr>
        <w:t xml:space="preserve"> named at </w:t>
      </w:r>
      <w:proofErr w:type="gramStart"/>
      <w:r w:rsidRPr="00AD1109">
        <w:rPr>
          <w:rFonts w:cs="Calibri"/>
        </w:rPr>
        <w:t>A</w:t>
      </w:r>
      <w:proofErr w:type="gramEnd"/>
      <w:r w:rsidRPr="00AD1109">
        <w:rPr>
          <w:rFonts w:cs="Calibri"/>
        </w:rPr>
        <w:t xml:space="preserve"> above.</w:t>
      </w:r>
    </w:p>
    <w:p w:rsidR="00026245" w:rsidRPr="00AD1109" w:rsidRDefault="00026245" w:rsidP="00986E80">
      <w:pPr>
        <w:spacing w:after="0" w:line="240" w:lineRule="auto"/>
        <w:jc w:val="both"/>
        <w:rPr>
          <w:rFonts w:cs="Calibri"/>
        </w:rPr>
      </w:pPr>
    </w:p>
    <w:p w:rsidR="00026245" w:rsidRPr="00AD1109" w:rsidRDefault="00A50A08" w:rsidP="00986E8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The entity</w:t>
      </w:r>
      <w:r w:rsidR="00A02291" w:rsidRPr="00AD1109">
        <w:rPr>
          <w:rFonts w:cs="Calibri"/>
        </w:rPr>
        <w:t xml:space="preserve"> named </w:t>
      </w:r>
      <w:r w:rsidR="00BD5FC3">
        <w:rPr>
          <w:rFonts w:cs="Calibri"/>
        </w:rPr>
        <w:t xml:space="preserve">at </w:t>
      </w:r>
      <w:proofErr w:type="gramStart"/>
      <w:r w:rsidR="00BD5FC3">
        <w:rPr>
          <w:rFonts w:cs="Calibri"/>
        </w:rPr>
        <w:t>A</w:t>
      </w:r>
      <w:proofErr w:type="gramEnd"/>
      <w:r w:rsidR="00BD5FC3">
        <w:rPr>
          <w:rFonts w:cs="Calibri"/>
        </w:rPr>
        <w:t xml:space="preserve"> </w:t>
      </w:r>
      <w:r w:rsidR="00A02291" w:rsidRPr="00AD1109">
        <w:rPr>
          <w:rFonts w:cs="Calibri"/>
        </w:rPr>
        <w:t xml:space="preserve">above authorises the </w:t>
      </w:r>
      <w:r w:rsidR="00595A7E">
        <w:rPr>
          <w:rFonts w:cs="Calibri"/>
        </w:rPr>
        <w:t>Customs</w:t>
      </w:r>
      <w:r w:rsidR="00853250" w:rsidRPr="00AD1109">
        <w:rPr>
          <w:rFonts w:cs="Calibri"/>
        </w:rPr>
        <w:t xml:space="preserve"> agent named at B to delegate </w:t>
      </w:r>
      <w:r w:rsidR="00595A7E">
        <w:rPr>
          <w:rFonts w:cs="Calibri"/>
        </w:rPr>
        <w:t>Customs</w:t>
      </w:r>
      <w:r w:rsidR="00853250" w:rsidRPr="00AD1109">
        <w:rPr>
          <w:rFonts w:cs="Calibri"/>
        </w:rPr>
        <w:t xml:space="preserve"> clearance to sub agents as a </w:t>
      </w:r>
      <w:r w:rsidR="009E781B" w:rsidRPr="009E781B">
        <w:rPr>
          <w:rFonts w:cs="Calibri"/>
          <w:b/>
        </w:rPr>
        <w:t xml:space="preserve">direct </w:t>
      </w:r>
      <w:r w:rsidR="00595A7E">
        <w:rPr>
          <w:rFonts w:cs="Calibri"/>
          <w:b/>
        </w:rPr>
        <w:t>Customs</w:t>
      </w:r>
      <w:r w:rsidR="009E781B" w:rsidRPr="009E781B">
        <w:rPr>
          <w:rFonts w:cs="Calibri"/>
          <w:b/>
        </w:rPr>
        <w:t xml:space="preserve"> agent</w:t>
      </w:r>
      <w:r w:rsidR="00853250" w:rsidRPr="00AD1109">
        <w:rPr>
          <w:rFonts w:cs="Calibri"/>
          <w:b/>
          <w:color w:val="0070C0"/>
        </w:rPr>
        <w:t xml:space="preserve"> </w:t>
      </w:r>
      <w:r w:rsidR="00853250" w:rsidRPr="00AD1109">
        <w:rPr>
          <w:rFonts w:cs="Calibri"/>
        </w:rPr>
        <w:t>of the declarant</w:t>
      </w:r>
      <w:r w:rsidR="00853250" w:rsidRPr="00AD1109">
        <w:rPr>
          <w:rFonts w:cs="Calibri"/>
          <w:b/>
        </w:rPr>
        <w:t xml:space="preserve"> </w:t>
      </w:r>
      <w:r w:rsidR="00853250" w:rsidRPr="00AD1109">
        <w:rPr>
          <w:rFonts w:cs="Calibri"/>
        </w:rPr>
        <w:t>in all dealings with</w:t>
      </w:r>
      <w:r w:rsidR="00853250" w:rsidRPr="00AD1109">
        <w:rPr>
          <w:rFonts w:cs="Calibri"/>
          <w:b/>
          <w:color w:val="0070C0"/>
        </w:rPr>
        <w:t xml:space="preserve"> </w:t>
      </w:r>
      <w:r w:rsidR="00853250" w:rsidRPr="00AD1109">
        <w:rPr>
          <w:rFonts w:cs="Calibri"/>
        </w:rPr>
        <w:t>HMRC where circumstances necessitate.</w:t>
      </w:r>
    </w:p>
    <w:p w:rsidR="00853250" w:rsidRPr="00AD1109" w:rsidRDefault="00853250" w:rsidP="00986E80">
      <w:pPr>
        <w:spacing w:after="0" w:line="240" w:lineRule="auto"/>
        <w:jc w:val="both"/>
        <w:rPr>
          <w:rFonts w:cs="Calibri"/>
        </w:rPr>
      </w:pPr>
    </w:p>
    <w:p w:rsidR="00CE3BB1" w:rsidRPr="00AD1109" w:rsidRDefault="00A50A08" w:rsidP="00986E8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The entity</w:t>
      </w:r>
      <w:r w:rsidR="00CE3BB1" w:rsidRPr="00AD1109">
        <w:rPr>
          <w:rFonts w:cs="Calibri"/>
        </w:rPr>
        <w:t xml:space="preserve"> named </w:t>
      </w:r>
      <w:r w:rsidR="00BD5FC3">
        <w:rPr>
          <w:rFonts w:cs="Calibri"/>
        </w:rPr>
        <w:t>at</w:t>
      </w:r>
      <w:r w:rsidR="00CE3BB1" w:rsidRPr="00AD1109">
        <w:rPr>
          <w:rFonts w:cs="Calibri"/>
        </w:rPr>
        <w:t xml:space="preserve"> A authorises their representative</w:t>
      </w:r>
      <w:r w:rsidR="00A02291" w:rsidRPr="00AD1109">
        <w:rPr>
          <w:rFonts w:cs="Calibri"/>
        </w:rPr>
        <w:t xml:space="preserve">, the </w:t>
      </w:r>
      <w:r w:rsidR="00595A7E">
        <w:rPr>
          <w:rFonts w:cs="Calibri"/>
        </w:rPr>
        <w:t>Customs</w:t>
      </w:r>
      <w:r w:rsidR="00A02291" w:rsidRPr="00AD1109">
        <w:rPr>
          <w:rFonts w:cs="Calibri"/>
        </w:rPr>
        <w:t xml:space="preserve"> agent name</w:t>
      </w:r>
      <w:r w:rsidR="00751420">
        <w:rPr>
          <w:rFonts w:cs="Calibri"/>
        </w:rPr>
        <w:t>d</w:t>
      </w:r>
      <w:r w:rsidR="00A02291" w:rsidRPr="00AD1109">
        <w:rPr>
          <w:rFonts w:cs="Calibri"/>
        </w:rPr>
        <w:t xml:space="preserve"> at B</w:t>
      </w:r>
      <w:r w:rsidR="00F94F18" w:rsidRPr="00AD1109">
        <w:rPr>
          <w:rFonts w:cs="Calibri"/>
        </w:rPr>
        <w:t>, to</w:t>
      </w:r>
      <w:r w:rsidR="00CE3BB1" w:rsidRPr="00AD1109">
        <w:rPr>
          <w:rFonts w:cs="Calibri"/>
        </w:rPr>
        <w:t xml:space="preserve"> declare goods to HMRC using</w:t>
      </w:r>
      <w:r w:rsidR="003C775B">
        <w:rPr>
          <w:rFonts w:cs="Calibri"/>
        </w:rPr>
        <w:t>:</w:t>
      </w:r>
      <w:r w:rsidR="00CE3BB1" w:rsidRPr="00AD1109">
        <w:rPr>
          <w:rFonts w:cs="Calibri"/>
        </w:rPr>
        <w:t xml:space="preserve"> </w:t>
      </w:r>
    </w:p>
    <w:p w:rsidR="00CE3BB1" w:rsidRPr="00AD1109" w:rsidRDefault="00CE3BB1" w:rsidP="00986E80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5717"/>
      </w:tblGrid>
      <w:tr w:rsidR="00BD5FC3" w:rsidRPr="00BE0C11" w:rsidTr="00BE0C11">
        <w:trPr>
          <w:trHeight w:val="454"/>
        </w:trPr>
        <w:tc>
          <w:tcPr>
            <w:tcW w:w="3369" w:type="dxa"/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  <w:r w:rsidRPr="00BE0C11">
              <w:rPr>
                <w:rFonts w:cs="Calibri"/>
                <w:b/>
              </w:rPr>
              <w:t>Deferment Approval Number</w:t>
            </w:r>
            <w:r w:rsidRPr="00BE0C11">
              <w:rPr>
                <w:rFonts w:cs="Calibri"/>
              </w:rPr>
              <w:t>:</w:t>
            </w:r>
          </w:p>
        </w:tc>
        <w:tc>
          <w:tcPr>
            <w:tcW w:w="5873" w:type="dxa"/>
            <w:tcBorders>
              <w:bottom w:val="dashed" w:sz="4" w:space="0" w:color="auto"/>
            </w:tcBorders>
            <w:shd w:val="clear" w:color="auto" w:fill="auto"/>
          </w:tcPr>
          <w:p w:rsidR="00BD5FC3" w:rsidRPr="00BE0C11" w:rsidRDefault="00BD5FC3" w:rsidP="00BE0C1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BD5FC3" w:rsidRPr="00BE0C11" w:rsidTr="00BE0C11">
        <w:trPr>
          <w:trHeight w:val="454"/>
        </w:trPr>
        <w:tc>
          <w:tcPr>
            <w:tcW w:w="3369" w:type="dxa"/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  <w:r w:rsidRPr="00BE0C11">
              <w:rPr>
                <w:rFonts w:cs="Calibri"/>
                <w:b/>
              </w:rPr>
              <w:t>VAT Number</w:t>
            </w:r>
            <w:r w:rsidRPr="00BE0C11">
              <w:rPr>
                <w:rFonts w:cs="Calibri"/>
              </w:rPr>
              <w:t>:</w:t>
            </w:r>
          </w:p>
        </w:tc>
        <w:tc>
          <w:tcPr>
            <w:tcW w:w="587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D5FC3" w:rsidRPr="00BE0C11" w:rsidRDefault="00BD5FC3" w:rsidP="00BE0C1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53250" w:rsidRPr="00AD1109" w:rsidRDefault="00853250" w:rsidP="00986E80">
      <w:pPr>
        <w:spacing w:after="0" w:line="240" w:lineRule="auto"/>
        <w:jc w:val="both"/>
        <w:rPr>
          <w:rFonts w:cs="Calibri"/>
        </w:rPr>
      </w:pPr>
    </w:p>
    <w:p w:rsidR="0071309F" w:rsidRPr="00AD1109" w:rsidRDefault="0071309F" w:rsidP="0050171F">
      <w:pPr>
        <w:spacing w:after="0" w:line="240" w:lineRule="auto"/>
        <w:jc w:val="both"/>
        <w:rPr>
          <w:rFonts w:cs="Calibri"/>
        </w:rPr>
      </w:pPr>
      <w:r w:rsidRPr="00AD1109">
        <w:rPr>
          <w:rFonts w:cs="Calibri"/>
        </w:rPr>
        <w:t>Note:</w:t>
      </w:r>
      <w:r w:rsidR="0050171F">
        <w:rPr>
          <w:rFonts w:cs="Calibri"/>
        </w:rPr>
        <w:t xml:space="preserve">  </w:t>
      </w:r>
      <w:r w:rsidRPr="00AD1109">
        <w:rPr>
          <w:rFonts w:cs="Calibri"/>
        </w:rPr>
        <w:t>In accordance with</w:t>
      </w:r>
      <w:r w:rsidR="0050171F">
        <w:rPr>
          <w:rFonts w:cs="Calibri"/>
        </w:rPr>
        <w:t xml:space="preserve"> </w:t>
      </w:r>
      <w:r w:rsidR="0050171F" w:rsidRPr="001E4CA3">
        <w:rPr>
          <w:rFonts w:cs="Calibri"/>
        </w:rPr>
        <w:t xml:space="preserve">Clause 21 </w:t>
      </w:r>
      <w:r w:rsidR="00595A7E">
        <w:rPr>
          <w:rFonts w:cs="Calibri"/>
        </w:rPr>
        <w:t>Customs</w:t>
      </w:r>
      <w:r w:rsidR="0050171F" w:rsidRPr="001E4CA3">
        <w:rPr>
          <w:rFonts w:cs="Calibri"/>
        </w:rPr>
        <w:t xml:space="preserve"> Agents of the Taxation (Cross Border</w:t>
      </w:r>
      <w:r w:rsidR="0050171F">
        <w:rPr>
          <w:rFonts w:cs="Calibri"/>
        </w:rPr>
        <w:t xml:space="preserve"> </w:t>
      </w:r>
      <w:r w:rsidR="0050171F" w:rsidRPr="001E4CA3">
        <w:rPr>
          <w:rFonts w:cs="Calibri"/>
        </w:rPr>
        <w:t>Trade) Act 2018</w:t>
      </w:r>
      <w:r w:rsidR="002259E2" w:rsidRPr="001E4CA3">
        <w:rPr>
          <w:rFonts w:cs="Calibri"/>
        </w:rPr>
        <w:t>,</w:t>
      </w:r>
      <w:r w:rsidR="002259E2" w:rsidRPr="00AD1109">
        <w:rPr>
          <w:rFonts w:cs="Calibri"/>
        </w:rPr>
        <w:t xml:space="preserve"> a D</w:t>
      </w:r>
      <w:r w:rsidR="003B58D6" w:rsidRPr="00AD1109">
        <w:rPr>
          <w:rFonts w:cs="Calibri"/>
        </w:rPr>
        <w:t xml:space="preserve">irect </w:t>
      </w:r>
      <w:r w:rsidR="00595A7E">
        <w:rPr>
          <w:rFonts w:cs="Calibri"/>
        </w:rPr>
        <w:t>Customs</w:t>
      </w:r>
      <w:r w:rsidR="0050171F">
        <w:rPr>
          <w:rFonts w:cs="Calibri"/>
        </w:rPr>
        <w:t xml:space="preserve"> agent</w:t>
      </w:r>
      <w:r w:rsidRPr="00AD1109">
        <w:rPr>
          <w:rFonts w:cs="Calibri"/>
        </w:rPr>
        <w:t xml:space="preserve"> acts in the name of and on behalf of another person.  In relation to import/export declarations, the importer/exporter will be liable for any </w:t>
      </w:r>
      <w:r w:rsidR="00595A7E">
        <w:rPr>
          <w:rFonts w:cs="Calibri"/>
        </w:rPr>
        <w:t>Customs</w:t>
      </w:r>
      <w:r w:rsidRPr="00AD1109">
        <w:rPr>
          <w:rFonts w:cs="Calibri"/>
        </w:rPr>
        <w:t xml:space="preserve"> deb</w:t>
      </w:r>
      <w:r w:rsidR="00CE3BB1" w:rsidRPr="00AD1109">
        <w:rPr>
          <w:rFonts w:cs="Calibri"/>
        </w:rPr>
        <w:t>t arising from the declaration</w:t>
      </w:r>
      <w:r w:rsidR="003C775B">
        <w:rPr>
          <w:rFonts w:cs="Calibri"/>
        </w:rPr>
        <w:t>.</w:t>
      </w:r>
    </w:p>
    <w:p w:rsidR="00CE3BB1" w:rsidRPr="00AD1109" w:rsidRDefault="00CE3BB1" w:rsidP="00986E80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6963"/>
      </w:tblGrid>
      <w:tr w:rsidR="00BD5FC3" w:rsidRPr="00BE0C11" w:rsidTr="00BE0C11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  <w:r w:rsidRPr="00BE0C11">
              <w:rPr>
                <w:rFonts w:cs="Calibri"/>
              </w:rPr>
              <w:t>Signed: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BD5FC3" w:rsidRPr="00BE0C11" w:rsidTr="00BE0C11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  <w:r w:rsidRPr="00BE0C11">
              <w:rPr>
                <w:rFonts w:cs="Calibri"/>
              </w:rPr>
              <w:t>Position: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BD5FC3" w:rsidRPr="00BE0C11" w:rsidTr="00BE0C11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  <w:r w:rsidRPr="00BE0C11">
              <w:rPr>
                <w:rFonts w:cs="Calibri"/>
              </w:rPr>
              <w:t>Dated: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BD5FC3" w:rsidRPr="00BE0C11" w:rsidRDefault="00BD5FC3" w:rsidP="00BE0C1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71309F" w:rsidRPr="00AD1109" w:rsidRDefault="0071309F" w:rsidP="00986E80">
      <w:pPr>
        <w:spacing w:after="0" w:line="240" w:lineRule="auto"/>
        <w:jc w:val="both"/>
        <w:rPr>
          <w:rFonts w:cs="Calibri"/>
        </w:rPr>
      </w:pPr>
    </w:p>
    <w:p w:rsidR="00BD5FC3" w:rsidRDefault="0071309F" w:rsidP="00986E80">
      <w:pPr>
        <w:spacing w:after="0" w:line="240" w:lineRule="auto"/>
        <w:jc w:val="both"/>
        <w:rPr>
          <w:rFonts w:cs="Calibri"/>
        </w:rPr>
      </w:pPr>
      <w:r w:rsidRPr="00AD1109">
        <w:rPr>
          <w:rFonts w:cs="Calibri"/>
        </w:rPr>
        <w:t>Notes</w:t>
      </w:r>
      <w:r w:rsidR="0050171F" w:rsidRPr="00AD1109">
        <w:rPr>
          <w:rFonts w:cs="Calibri"/>
        </w:rPr>
        <w:t xml:space="preserve">: </w:t>
      </w:r>
    </w:p>
    <w:p w:rsidR="00A92212" w:rsidRDefault="00A92212" w:rsidP="00986E80">
      <w:pPr>
        <w:spacing w:after="0" w:line="240" w:lineRule="auto"/>
        <w:jc w:val="both"/>
        <w:rPr>
          <w:rFonts w:cs="Calibri"/>
        </w:rPr>
      </w:pPr>
    </w:p>
    <w:p w:rsidR="0071309F" w:rsidRPr="00AD1109" w:rsidRDefault="0050171F" w:rsidP="00986E80">
      <w:pPr>
        <w:spacing w:after="0" w:line="240" w:lineRule="auto"/>
        <w:jc w:val="both"/>
        <w:rPr>
          <w:rFonts w:cs="Calibri"/>
        </w:rPr>
      </w:pPr>
      <w:r w:rsidRPr="00AD1109">
        <w:rPr>
          <w:rFonts w:cs="Calibri"/>
        </w:rPr>
        <w:t>(</w:t>
      </w:r>
      <w:proofErr w:type="spellStart"/>
      <w:r w:rsidR="0071309F" w:rsidRPr="00AD1109">
        <w:rPr>
          <w:rFonts w:cs="Calibri"/>
        </w:rPr>
        <w:t>i</w:t>
      </w:r>
      <w:proofErr w:type="spellEnd"/>
      <w:r w:rsidR="0071309F" w:rsidRPr="00AD1109">
        <w:rPr>
          <w:rFonts w:cs="Calibri"/>
        </w:rPr>
        <w:t xml:space="preserve">)  </w:t>
      </w:r>
      <w:r w:rsidR="00B91E9B" w:rsidRPr="00AD1109">
        <w:rPr>
          <w:rFonts w:cs="Calibri"/>
        </w:rPr>
        <w:t xml:space="preserve"> </w:t>
      </w:r>
      <w:r w:rsidR="0071309F" w:rsidRPr="00AD1109">
        <w:rPr>
          <w:rFonts w:cs="Calibri"/>
        </w:rPr>
        <w:t>Name of person signing, who must have authority to sign on</w:t>
      </w:r>
      <w:r w:rsidR="00BD5FC3">
        <w:rPr>
          <w:rFonts w:cs="Calibri"/>
        </w:rPr>
        <w:t xml:space="preserve"> </w:t>
      </w:r>
      <w:r w:rsidR="0071309F" w:rsidRPr="00AD1109">
        <w:rPr>
          <w:rFonts w:cs="Calibri"/>
        </w:rPr>
        <w:t>behalf of the importer or exporter.</w:t>
      </w:r>
    </w:p>
    <w:p w:rsidR="0071309F" w:rsidRPr="00AD1109" w:rsidRDefault="0071309F" w:rsidP="00BD5FC3">
      <w:pPr>
        <w:spacing w:after="0" w:line="240" w:lineRule="auto"/>
        <w:jc w:val="both"/>
        <w:rPr>
          <w:rFonts w:cs="Calibri"/>
        </w:rPr>
      </w:pPr>
      <w:r w:rsidRPr="00AD1109">
        <w:rPr>
          <w:rFonts w:cs="Calibri"/>
        </w:rPr>
        <w:t xml:space="preserve">(ii)   Legal name &amp; EORI Trader Identification No. </w:t>
      </w:r>
      <w:r w:rsidR="00B91E9B" w:rsidRPr="00AD1109">
        <w:rPr>
          <w:rFonts w:cs="Calibri"/>
        </w:rPr>
        <w:t>of importer</w:t>
      </w:r>
      <w:r w:rsidRPr="00AD1109">
        <w:rPr>
          <w:rFonts w:cs="Calibri"/>
        </w:rPr>
        <w:t xml:space="preserve"> or exporter</w:t>
      </w:r>
      <w:r w:rsidR="00A50A08">
        <w:rPr>
          <w:rFonts w:cs="Calibri"/>
        </w:rPr>
        <w:t xml:space="preserve"> (declarant)</w:t>
      </w:r>
      <w:r w:rsidRPr="00AD1109">
        <w:rPr>
          <w:rFonts w:cs="Calibri"/>
        </w:rPr>
        <w:t>.</w:t>
      </w:r>
    </w:p>
    <w:p w:rsidR="0075420E" w:rsidRPr="003B1FBD" w:rsidRDefault="0071309F" w:rsidP="00BD5F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D1109">
        <w:rPr>
          <w:rFonts w:cs="Calibri"/>
        </w:rPr>
        <w:t xml:space="preserve">(iii)  Legal name &amp; EORI Trader Identification No. </w:t>
      </w:r>
      <w:r w:rsidR="00B91E9B" w:rsidRPr="00AD1109">
        <w:rPr>
          <w:rFonts w:cs="Calibri"/>
        </w:rPr>
        <w:t>of representative</w:t>
      </w:r>
      <w:r w:rsidRPr="00AD1109">
        <w:rPr>
          <w:rFonts w:cs="Calibri"/>
        </w:rPr>
        <w:t xml:space="preserve"> or agent.</w:t>
      </w:r>
      <w:bookmarkStart w:id="1" w:name="_GoBack"/>
      <w:bookmarkEnd w:id="1"/>
    </w:p>
    <w:sectPr w:rsidR="0075420E" w:rsidRPr="003B1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917"/>
    <w:multiLevelType w:val="hybridMultilevel"/>
    <w:tmpl w:val="E97C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8C3"/>
    <w:multiLevelType w:val="hybridMultilevel"/>
    <w:tmpl w:val="5026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2F0"/>
    <w:multiLevelType w:val="hybridMultilevel"/>
    <w:tmpl w:val="2A020E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5AB2"/>
    <w:multiLevelType w:val="hybridMultilevel"/>
    <w:tmpl w:val="5E1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3EB4"/>
    <w:multiLevelType w:val="hybridMultilevel"/>
    <w:tmpl w:val="70D6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3AE9"/>
    <w:multiLevelType w:val="hybridMultilevel"/>
    <w:tmpl w:val="5ED47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2AC6"/>
    <w:multiLevelType w:val="hybridMultilevel"/>
    <w:tmpl w:val="62C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120A0"/>
    <w:multiLevelType w:val="hybridMultilevel"/>
    <w:tmpl w:val="89EC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30"/>
    <w:rsid w:val="00016D79"/>
    <w:rsid w:val="00026245"/>
    <w:rsid w:val="00030805"/>
    <w:rsid w:val="000333F9"/>
    <w:rsid w:val="000444E3"/>
    <w:rsid w:val="00087664"/>
    <w:rsid w:val="0009076D"/>
    <w:rsid w:val="000A236A"/>
    <w:rsid w:val="000A2875"/>
    <w:rsid w:val="000A6590"/>
    <w:rsid w:val="000F6998"/>
    <w:rsid w:val="001009F8"/>
    <w:rsid w:val="00121E19"/>
    <w:rsid w:val="00182A13"/>
    <w:rsid w:val="00182EC9"/>
    <w:rsid w:val="00197568"/>
    <w:rsid w:val="001A5DD6"/>
    <w:rsid w:val="001B28B2"/>
    <w:rsid w:val="001E4CA3"/>
    <w:rsid w:val="0020051C"/>
    <w:rsid w:val="002255EA"/>
    <w:rsid w:val="002259E2"/>
    <w:rsid w:val="00242C15"/>
    <w:rsid w:val="0028259D"/>
    <w:rsid w:val="002A0284"/>
    <w:rsid w:val="0030242F"/>
    <w:rsid w:val="003229F5"/>
    <w:rsid w:val="003510CA"/>
    <w:rsid w:val="00367305"/>
    <w:rsid w:val="00372409"/>
    <w:rsid w:val="003769D0"/>
    <w:rsid w:val="003B1FBD"/>
    <w:rsid w:val="003B58D6"/>
    <w:rsid w:val="003C0517"/>
    <w:rsid w:val="003C568C"/>
    <w:rsid w:val="003C775B"/>
    <w:rsid w:val="003F5305"/>
    <w:rsid w:val="004048E4"/>
    <w:rsid w:val="00455D52"/>
    <w:rsid w:val="00464317"/>
    <w:rsid w:val="00472068"/>
    <w:rsid w:val="004721EA"/>
    <w:rsid w:val="0048379D"/>
    <w:rsid w:val="004D0963"/>
    <w:rsid w:val="004E2C01"/>
    <w:rsid w:val="0050041D"/>
    <w:rsid w:val="0050171F"/>
    <w:rsid w:val="00506E19"/>
    <w:rsid w:val="00516FA8"/>
    <w:rsid w:val="00536943"/>
    <w:rsid w:val="00540781"/>
    <w:rsid w:val="00542853"/>
    <w:rsid w:val="00546835"/>
    <w:rsid w:val="00595A7E"/>
    <w:rsid w:val="005A3F89"/>
    <w:rsid w:val="005A6D9A"/>
    <w:rsid w:val="005C1986"/>
    <w:rsid w:val="006920A2"/>
    <w:rsid w:val="0069643F"/>
    <w:rsid w:val="006A39FD"/>
    <w:rsid w:val="006B4348"/>
    <w:rsid w:val="006E3A92"/>
    <w:rsid w:val="006E4EE4"/>
    <w:rsid w:val="006E6E27"/>
    <w:rsid w:val="006F7522"/>
    <w:rsid w:val="0071309F"/>
    <w:rsid w:val="00713F53"/>
    <w:rsid w:val="007143A2"/>
    <w:rsid w:val="00732D3C"/>
    <w:rsid w:val="00751420"/>
    <w:rsid w:val="0075420E"/>
    <w:rsid w:val="007548DC"/>
    <w:rsid w:val="00777B3A"/>
    <w:rsid w:val="00795B82"/>
    <w:rsid w:val="007A4445"/>
    <w:rsid w:val="007F4A43"/>
    <w:rsid w:val="00811120"/>
    <w:rsid w:val="00826AE2"/>
    <w:rsid w:val="00853250"/>
    <w:rsid w:val="00865B4D"/>
    <w:rsid w:val="00881728"/>
    <w:rsid w:val="008C0977"/>
    <w:rsid w:val="008D103E"/>
    <w:rsid w:val="00901982"/>
    <w:rsid w:val="00912721"/>
    <w:rsid w:val="00986E80"/>
    <w:rsid w:val="009B40B7"/>
    <w:rsid w:val="009C5363"/>
    <w:rsid w:val="009E71A9"/>
    <w:rsid w:val="009E781B"/>
    <w:rsid w:val="009F1301"/>
    <w:rsid w:val="009F55D1"/>
    <w:rsid w:val="009F63DB"/>
    <w:rsid w:val="00A02291"/>
    <w:rsid w:val="00A06C21"/>
    <w:rsid w:val="00A45E86"/>
    <w:rsid w:val="00A50A08"/>
    <w:rsid w:val="00A8679A"/>
    <w:rsid w:val="00A86A39"/>
    <w:rsid w:val="00A91815"/>
    <w:rsid w:val="00A92212"/>
    <w:rsid w:val="00AA284E"/>
    <w:rsid w:val="00AA62FD"/>
    <w:rsid w:val="00AB48B5"/>
    <w:rsid w:val="00AC515A"/>
    <w:rsid w:val="00AD1109"/>
    <w:rsid w:val="00AD4FF3"/>
    <w:rsid w:val="00B61687"/>
    <w:rsid w:val="00B73BBD"/>
    <w:rsid w:val="00B7420C"/>
    <w:rsid w:val="00B81B58"/>
    <w:rsid w:val="00B8346B"/>
    <w:rsid w:val="00B91E9B"/>
    <w:rsid w:val="00BA3B65"/>
    <w:rsid w:val="00BB3DDF"/>
    <w:rsid w:val="00BD5FC3"/>
    <w:rsid w:val="00BE084C"/>
    <w:rsid w:val="00BE0C11"/>
    <w:rsid w:val="00C03B49"/>
    <w:rsid w:val="00C227F8"/>
    <w:rsid w:val="00C46A29"/>
    <w:rsid w:val="00C72D90"/>
    <w:rsid w:val="00C76C59"/>
    <w:rsid w:val="00CC7B30"/>
    <w:rsid w:val="00CE3BB1"/>
    <w:rsid w:val="00D24A1D"/>
    <w:rsid w:val="00D42841"/>
    <w:rsid w:val="00D65957"/>
    <w:rsid w:val="00D664A6"/>
    <w:rsid w:val="00D93314"/>
    <w:rsid w:val="00D97350"/>
    <w:rsid w:val="00DD124B"/>
    <w:rsid w:val="00E0327A"/>
    <w:rsid w:val="00E1537F"/>
    <w:rsid w:val="00E3586F"/>
    <w:rsid w:val="00E53DD0"/>
    <w:rsid w:val="00E57DD6"/>
    <w:rsid w:val="00E6437A"/>
    <w:rsid w:val="00E75947"/>
    <w:rsid w:val="00E809FD"/>
    <w:rsid w:val="00EA1ABB"/>
    <w:rsid w:val="00EA3DD6"/>
    <w:rsid w:val="00EC4732"/>
    <w:rsid w:val="00EE62F9"/>
    <w:rsid w:val="00EF50D8"/>
    <w:rsid w:val="00F0134E"/>
    <w:rsid w:val="00F14421"/>
    <w:rsid w:val="00F6284E"/>
    <w:rsid w:val="00F94F18"/>
    <w:rsid w:val="00FB2242"/>
    <w:rsid w:val="00FD72EC"/>
    <w:rsid w:val="00FD72F2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F1433-3EC6-4CB1-BD63-46B86C8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309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1309F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309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EA"/>
    <w:pPr>
      <w:ind w:left="720"/>
      <w:contextualSpacing/>
    </w:pPr>
  </w:style>
  <w:style w:type="character" w:customStyle="1" w:styleId="Heading1Char">
    <w:name w:val="Heading 1 Char"/>
    <w:link w:val="Heading1"/>
    <w:rsid w:val="0071309F"/>
    <w:rPr>
      <w:rFonts w:ascii="Arial" w:eastAsia="Arial Unicode MS" w:hAnsi="Arial" w:cs="Arial"/>
      <w:b/>
      <w:sz w:val="32"/>
      <w:szCs w:val="24"/>
      <w:u w:val="single"/>
      <w:lang w:eastAsia="en-US"/>
    </w:rPr>
  </w:style>
  <w:style w:type="character" w:customStyle="1" w:styleId="Heading2Char">
    <w:name w:val="Heading 2 Char"/>
    <w:link w:val="Heading2"/>
    <w:rsid w:val="0071309F"/>
    <w:rPr>
      <w:rFonts w:ascii="Arial" w:eastAsia="Arial Unicode MS" w:hAnsi="Arial" w:cs="Arial"/>
      <w:bCs/>
      <w:sz w:val="28"/>
      <w:szCs w:val="24"/>
      <w:lang w:eastAsia="en-US"/>
    </w:rPr>
  </w:style>
  <w:style w:type="character" w:customStyle="1" w:styleId="Heading3Char">
    <w:name w:val="Heading 3 Char"/>
    <w:link w:val="Heading3"/>
    <w:semiHidden/>
    <w:rsid w:val="0071309F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1309F"/>
    <w:pPr>
      <w:spacing w:after="0" w:line="240" w:lineRule="auto"/>
    </w:pPr>
    <w:rPr>
      <w:rFonts w:ascii="Arial" w:eastAsia="Times New Roman" w:hAnsi="Arial" w:cs="Arial"/>
      <w:bCs/>
      <w:sz w:val="28"/>
      <w:szCs w:val="24"/>
    </w:rPr>
  </w:style>
  <w:style w:type="character" w:customStyle="1" w:styleId="BodyTextChar">
    <w:name w:val="Body Text Char"/>
    <w:link w:val="BodyText"/>
    <w:rsid w:val="0071309F"/>
    <w:rPr>
      <w:rFonts w:ascii="Arial" w:eastAsia="Times New Roman" w:hAnsi="Arial" w:cs="Arial"/>
      <w:bCs/>
      <w:sz w:val="28"/>
      <w:szCs w:val="24"/>
      <w:lang w:eastAsia="en-US"/>
    </w:rPr>
  </w:style>
  <w:style w:type="character" w:styleId="Hyperlink">
    <w:name w:val="Hyperlink"/>
    <w:uiPriority w:val="99"/>
    <w:unhideWhenUsed/>
    <w:rsid w:val="00D9735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735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82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A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2A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A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A1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2A1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510C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99110B.dotm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12" baseType="variant"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https://www.gov.uk/guidance/check-when-you-can-account-for-import-vat-on-your-vat-return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https://www.gov.uk/guidance/check-if-youre-established-in-the-uk-or-eu-for-customs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Windsor</dc:creator>
  <cp:keywords/>
  <dc:description/>
  <cp:lastModifiedBy>Phil Denton</cp:lastModifiedBy>
  <cp:revision>4</cp:revision>
  <cp:lastPrinted>2020-12-01T15:00:00Z</cp:lastPrinted>
  <dcterms:created xsi:type="dcterms:W3CDTF">2020-12-03T12:35:00Z</dcterms:created>
  <dcterms:modified xsi:type="dcterms:W3CDTF">2020-12-04T09:17:00Z</dcterms:modified>
</cp:coreProperties>
</file>